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850"/>
        <w:gridCol w:w="851"/>
        <w:gridCol w:w="1265"/>
      </w:tblGrid>
      <w:tr w:rsidR="008E120E" w14:paraId="2786C37A" w14:textId="77777777" w:rsidTr="008E120E">
        <w:trPr>
          <w:trHeight w:val="689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  <w:hideMark/>
          </w:tcPr>
          <w:p w14:paraId="6135594B" w14:textId="77777777" w:rsidR="008E120E" w:rsidRPr="002569FD" w:rsidRDefault="008E120E" w:rsidP="001A006C">
            <w:pPr>
              <w:pStyle w:val="TableParagraph"/>
              <w:ind w:left="1226" w:right="1223"/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en-US"/>
              </w:rPr>
            </w:pPr>
            <w:r w:rsidRPr="002569FD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en-US"/>
              </w:rPr>
              <w:t xml:space="preserve">ELLENŐRZŐ LISTA </w:t>
            </w:r>
          </w:p>
          <w:p w14:paraId="56AF8B7B" w14:textId="77777777" w:rsidR="008E120E" w:rsidRDefault="008E120E" w:rsidP="001A006C">
            <w:pPr>
              <w:pStyle w:val="TableParagraph"/>
              <w:ind w:left="1226" w:right="1223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en-US"/>
              </w:rPr>
              <w:t>A PÁLYÁZAT ÖSSZEÁLLÍTÁSÁHOZ</w:t>
            </w:r>
          </w:p>
        </w:tc>
      </w:tr>
      <w:tr w:rsidR="008E120E" w:rsidRPr="00290EA8" w14:paraId="336A23D2" w14:textId="77777777" w:rsidTr="008E120E">
        <w:trPr>
          <w:trHeight w:val="552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5F855" w14:textId="77777777" w:rsidR="008E120E" w:rsidRPr="00290EA8" w:rsidRDefault="008E120E" w:rsidP="001A006C">
            <w:pPr>
              <w:pStyle w:val="TableParagraph"/>
              <w:ind w:left="128" w:right="11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0EA8">
              <w:rPr>
                <w:rFonts w:ascii="Times New Roman" w:hAnsi="Times New Roman" w:cs="Times New Roman"/>
                <w:b/>
                <w:w w:val="90"/>
                <w:sz w:val="16"/>
              </w:rPr>
              <w:t>Ssz.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4CCFE" w14:textId="77777777" w:rsidR="008E120E" w:rsidRPr="00290EA8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290EA8">
              <w:rPr>
                <w:rFonts w:ascii="Times New Roman" w:hAnsi="Times New Roman" w:cs="Times New Roman"/>
                <w:b/>
                <w:w w:val="85"/>
                <w:sz w:val="17"/>
              </w:rPr>
              <w:t>Dokumentum</w:t>
            </w:r>
            <w:r w:rsidRPr="00290EA8">
              <w:rPr>
                <w:rFonts w:ascii="Times New Roman" w:hAnsi="Times New Roman" w:cs="Times New Roman"/>
                <w:b/>
                <w:spacing w:val="11"/>
                <w:w w:val="85"/>
                <w:sz w:val="17"/>
              </w:rPr>
              <w:t xml:space="preserve"> m</w:t>
            </w:r>
            <w:r w:rsidRPr="00290EA8">
              <w:rPr>
                <w:rFonts w:ascii="Times New Roman" w:hAnsi="Times New Roman" w:cs="Times New Roman"/>
                <w:b/>
                <w:w w:val="85"/>
                <w:sz w:val="17"/>
              </w:rPr>
              <w:t>egnevezése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8E657" w14:textId="77777777" w:rsidR="008E120E" w:rsidRPr="00290EA8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14:paraId="7D798F0A" w14:textId="77777777" w:rsidR="008E120E" w:rsidRPr="00290EA8" w:rsidRDefault="008E120E" w:rsidP="001A006C">
            <w:pPr>
              <w:pStyle w:val="TableParagraph"/>
              <w:ind w:left="112"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0EA8">
              <w:rPr>
                <w:rFonts w:ascii="Times New Roman" w:hAnsi="Times New Roman" w:cs="Times New Roman"/>
                <w:b/>
                <w:w w:val="90"/>
                <w:sz w:val="16"/>
              </w:rPr>
              <w:t>kötelező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16127" w14:textId="77777777" w:rsidR="008E120E" w:rsidRPr="00290EA8" w:rsidRDefault="008E120E" w:rsidP="001A006C">
            <w:pPr>
              <w:pStyle w:val="TableParagraph"/>
              <w:spacing w:line="161" w:lineRule="exact"/>
              <w:ind w:left="92"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0EA8">
              <w:rPr>
                <w:rFonts w:ascii="Times New Roman" w:hAnsi="Times New Roman" w:cs="Times New Roman"/>
                <w:b/>
                <w:w w:val="80"/>
                <w:sz w:val="16"/>
              </w:rPr>
              <w:t>opcionális,</w:t>
            </w:r>
          </w:p>
          <w:p w14:paraId="07A8EC03" w14:textId="77777777" w:rsidR="008E120E" w:rsidRPr="00290EA8" w:rsidRDefault="008E120E" w:rsidP="001A006C">
            <w:pPr>
              <w:pStyle w:val="TableParagraph"/>
              <w:spacing w:line="176" w:lineRule="exact"/>
              <w:ind w:left="91"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0EA8">
              <w:rPr>
                <w:rFonts w:ascii="Times New Roman" w:hAnsi="Times New Roman" w:cs="Times New Roman"/>
                <w:b/>
                <w:w w:val="80"/>
                <w:sz w:val="16"/>
              </w:rPr>
              <w:t>feltételesen</w:t>
            </w:r>
            <w:r w:rsidRPr="00290EA8">
              <w:rPr>
                <w:rFonts w:ascii="Times New Roman" w:hAnsi="Times New Roman" w:cs="Times New Roman"/>
                <w:b/>
                <w:spacing w:val="1"/>
                <w:w w:val="80"/>
                <w:sz w:val="16"/>
              </w:rPr>
              <w:t xml:space="preserve"> </w:t>
            </w:r>
            <w:r w:rsidRPr="00290EA8">
              <w:rPr>
                <w:rFonts w:ascii="Times New Roman" w:hAnsi="Times New Roman" w:cs="Times New Roman"/>
                <w:b/>
                <w:w w:val="90"/>
                <w:sz w:val="16"/>
              </w:rPr>
              <w:t>kötelező*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2F692" w14:textId="77777777" w:rsidR="008E120E" w:rsidRPr="00290EA8" w:rsidRDefault="008E120E" w:rsidP="001A006C">
            <w:pPr>
              <w:pStyle w:val="TableParagraph"/>
              <w:spacing w:line="247" w:lineRule="auto"/>
              <w:ind w:left="117" w:right="106" w:firstLine="9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90EA8">
              <w:rPr>
                <w:rFonts w:ascii="Times New Roman" w:hAnsi="Times New Roman" w:cs="Times New Roman"/>
                <w:b/>
                <w:w w:val="90"/>
                <w:sz w:val="16"/>
              </w:rPr>
              <w:t>csatolv</w:t>
            </w:r>
            <w:r>
              <w:rPr>
                <w:rFonts w:ascii="Times New Roman" w:hAnsi="Times New Roman" w:cs="Times New Roman"/>
                <w:b/>
                <w:w w:val="90"/>
                <w:sz w:val="16"/>
              </w:rPr>
              <w:t>a (jelölje „</w:t>
            </w:r>
            <w:proofErr w:type="gramStart"/>
            <w:r>
              <w:rPr>
                <w:rFonts w:ascii="Times New Roman" w:hAnsi="Times New Roman" w:cs="Times New Roman"/>
                <w:b/>
                <w:w w:val="90"/>
                <w:sz w:val="16"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b/>
                <w:w w:val="90"/>
                <w:sz w:val="16"/>
              </w:rPr>
              <w:t>szel)</w:t>
            </w:r>
          </w:p>
        </w:tc>
      </w:tr>
      <w:tr w:rsidR="008E120E" w:rsidRPr="002569FD" w14:paraId="618A7671" w14:textId="77777777" w:rsidTr="008E120E">
        <w:trPr>
          <w:trHeight w:hRule="exact" w:val="340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9ECEE9B" w14:textId="77777777" w:rsidR="008E120E" w:rsidRPr="002569FD" w:rsidRDefault="008E120E" w:rsidP="001A006C">
            <w:pPr>
              <w:pStyle w:val="TableParagraph"/>
              <w:rPr>
                <w:rFonts w:ascii="Segoe UI Symbol" w:hAnsi="Segoe UI Symbol" w:cs="Segoe UI Symbol"/>
                <w:b/>
                <w:w w:val="84"/>
                <w:sz w:val="17"/>
              </w:rPr>
            </w:pPr>
          </w:p>
        </w:tc>
      </w:tr>
      <w:tr w:rsidR="008E120E" w:rsidRPr="002569FD" w14:paraId="5E05FD55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A77E" w14:textId="77777777" w:rsidR="008E120E" w:rsidRPr="001A719F" w:rsidRDefault="008E120E" w:rsidP="001A006C">
            <w:pPr>
              <w:pStyle w:val="TableParagraph"/>
              <w:ind w:left="128" w:right="114"/>
              <w:jc w:val="center"/>
              <w:rPr>
                <w:rFonts w:ascii="Times New Roman" w:hAnsi="Times New Roman" w:cs="Times New Roman"/>
                <w:sz w:val="17"/>
              </w:rPr>
            </w:pPr>
            <w:r w:rsidRPr="001A719F">
              <w:rPr>
                <w:rFonts w:ascii="Times New Roman" w:hAnsi="Times New Roman" w:cs="Times New Roman"/>
                <w:w w:val="95"/>
                <w:sz w:val="17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C4977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</w:t>
            </w: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ályázati adatlap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B3904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8871FAE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1925942529"/>
            <w:placeholder>
              <w:docPart w:val="357A4F227C1C4F13B84DFBC7AAAD6B72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2D705CB" w14:textId="77777777" w:rsidR="008E120E" w:rsidRPr="002569FD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:rsidRPr="002569FD" w14:paraId="0A6228D8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95C0" w14:textId="77777777" w:rsidR="008E120E" w:rsidRPr="002569FD" w:rsidRDefault="008E120E" w:rsidP="001A006C">
            <w:pPr>
              <w:pStyle w:val="TableParagraph"/>
              <w:ind w:left="128" w:right="114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1A17E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Adatvédelmi </w:t>
            </w: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nyilatkozat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920938">
              <w:rPr>
                <w:rFonts w:ascii="Times New Roman" w:eastAsia="Times New Roman" w:hAnsi="Times New Roman" w:cs="Times New Roman"/>
                <w:sz w:val="17"/>
                <w:szCs w:val="17"/>
              </w:rPr>
              <w:t>minden, a pályázatban feltüntetett nagykorú személy által aláírva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D4833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A6795CF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034385105"/>
            <w:placeholder>
              <w:docPart w:val="C7EAE3E43B81469ABCCD020FB4951B96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2EAF268" w14:textId="77777777" w:rsidR="008E120E" w:rsidRPr="002569FD" w:rsidRDefault="00307690" w:rsidP="00307690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:rsidRPr="00B53868" w14:paraId="24C91DE3" w14:textId="77777777" w:rsidTr="008E120E">
        <w:trPr>
          <w:trHeight w:hRule="exact" w:val="340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2C5AEA0" w14:textId="77777777" w:rsidR="008E120E" w:rsidRPr="00B53868" w:rsidRDefault="008E120E" w:rsidP="001A006C">
            <w:pPr>
              <w:pStyle w:val="TableParagraph"/>
              <w:rPr>
                <w:rFonts w:ascii="Segoe UI Symbol" w:hAnsi="Segoe UI Symbol" w:cs="Segoe UI Symbol"/>
                <w:b/>
                <w:w w:val="84"/>
              </w:rPr>
            </w:pPr>
            <w:r w:rsidRPr="00B53868">
              <w:rPr>
                <w:rFonts w:ascii="Times New Roman" w:eastAsia="Times New Roman" w:hAnsi="Times New Roman" w:cs="Times New Roman"/>
                <w:b/>
              </w:rPr>
              <w:t>Jövedelmi adatokat igazoló dokumentumok</w:t>
            </w:r>
          </w:p>
        </w:tc>
      </w:tr>
      <w:tr w:rsidR="008E120E" w14:paraId="08224EE6" w14:textId="77777777" w:rsidTr="008E120E">
        <w:trPr>
          <w:trHeight w:hRule="exact" w:val="755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C5C10" w14:textId="77777777" w:rsidR="008E120E" w:rsidRPr="002569FD" w:rsidRDefault="008E120E" w:rsidP="001A006C"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4C067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NAV által kiadott jövedelemigazolás az előző évi bruttó jövedelmekről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4A463384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>Az eltartói közösségbe tartozó minden nagykorú személy és az előző gazdasági évben, adóköteles jövedelmet szerző kiskorú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esetében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3331CA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109B5E7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62048736"/>
            <w:placeholder>
              <w:docPart w:val="73E80D8C8BE34BC9A99A644F6A4074E0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C941624" w14:textId="77777777" w:rsidR="008E120E" w:rsidRDefault="00F56E95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:rsidRPr="00DA4999" w14:paraId="2BD29B1A" w14:textId="77777777" w:rsidTr="008E120E">
        <w:trPr>
          <w:trHeight w:hRule="exact" w:val="55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97C89" w14:textId="77777777" w:rsidR="008E120E" w:rsidRPr="001A719F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sz w:val="17"/>
              </w:rPr>
            </w:pPr>
            <w:r w:rsidRPr="001A719F">
              <w:rPr>
                <w:rFonts w:ascii="Times New Roman" w:hAnsi="Times New Roman" w:cs="Times New Roman"/>
                <w:sz w:val="17"/>
              </w:rPr>
              <w:t>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B6956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499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Munkabér, megbízási díj és munkáltatótól, kifizetőtől kapott egyéb rendszeres és nem rendszeres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jövedelemről szóló munkáltatói / kifizetői igazolás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2AB4F2B8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D03496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2122052066"/>
            <w:placeholder>
              <w:docPart w:val="26104DD05CBD435A971D784249F8F3C2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07E6417" w14:textId="77777777" w:rsidR="008E120E" w:rsidRPr="00DA4999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7604429F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4F8A1" w14:textId="77777777" w:rsidR="008E120E" w:rsidRPr="001A719F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sz w:val="17"/>
              </w:rPr>
            </w:pPr>
            <w:r w:rsidRPr="001A719F">
              <w:rPr>
                <w:rFonts w:ascii="Times New Roman" w:hAnsi="Times New Roman" w:cs="Times New Roman"/>
                <w:sz w:val="17"/>
              </w:rPr>
              <w:t>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1D90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Nyugdíj és nyugdíjszerű ellátás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folyósításáról szóló igazolás</w:t>
            </w: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F621ECA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44006D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841242258"/>
            <w:placeholder>
              <w:docPart w:val="2A9B564E19B241C8BD29E744FF1D87FD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5D135A7" w14:textId="77777777" w:rsidR="008E120E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5ED8CC7C" w14:textId="77777777" w:rsidTr="008E120E">
        <w:trPr>
          <w:trHeight w:hRule="exact" w:val="53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CD0D0" w14:textId="77777777" w:rsidR="008E120E" w:rsidRPr="001A719F" w:rsidRDefault="008E120E" w:rsidP="001A006C">
            <w:pPr>
              <w:pStyle w:val="TableParagraph"/>
              <w:ind w:left="128" w:right="113"/>
              <w:jc w:val="center"/>
              <w:rPr>
                <w:rFonts w:ascii="Times New Roman" w:hAnsi="Times New Roman" w:cs="Times New Roman"/>
                <w:sz w:val="17"/>
              </w:rPr>
            </w:pPr>
            <w:r w:rsidRPr="001A719F">
              <w:rPr>
                <w:rFonts w:ascii="Times New Roman" w:hAnsi="Times New Roman" w:cs="Times New Roman"/>
                <w:w w:val="95"/>
                <w:sz w:val="17"/>
              </w:rPr>
              <w:t>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3898F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Megváltozott munkaképességű személyek ellátása – rehabilitációs és rokkantsági ellátás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folyósításának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4A13686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58B06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306399779"/>
            <w:placeholder>
              <w:docPart w:val="681DACC7AECE4B50AEB2650CBD758E00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AA31E92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6C29B6A1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99E38" w14:textId="77777777" w:rsidR="008E120E" w:rsidRPr="002569FD" w:rsidRDefault="008E120E" w:rsidP="001A006C"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6C5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Családi pótlék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folyósításának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FE7E6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1801E58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115300926"/>
            <w:placeholder>
              <w:docPart w:val="641116C43C9E4FC4B607BC4CA01152C0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B191439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Segoe UI Symbol" w:hAnsi="Segoe UI Symbol" w:cs="Segoe UI Symbol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029DDD7B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03C39" w14:textId="77777777" w:rsidR="008E120E" w:rsidRPr="002569FD" w:rsidRDefault="008E120E" w:rsidP="001A006C"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30263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GYES, GYET, CSED, GYED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folyósítását igazoló dokumentum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61F8C32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23A4C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1695376295"/>
            <w:placeholder>
              <w:docPart w:val="6741C53EC003405EB2DA0BCF462482F2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493512B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66F6E651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658A6" w14:textId="77777777" w:rsidR="008E120E" w:rsidRPr="002569FD" w:rsidRDefault="008E120E" w:rsidP="001A006C"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3D584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Ápolási díj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folyósításának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9E2E114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1719D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736746544"/>
            <w:placeholder>
              <w:docPart w:val="1E5055E292CA49D2AB6A3B79224F0680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6D07A76" w14:textId="77777777" w:rsidR="008E120E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..</w:t>
                </w:r>
                <w:r w:rsidR="008E120E"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.</w:t>
                </w:r>
              </w:p>
            </w:tc>
          </w:sdtContent>
        </w:sdt>
      </w:tr>
      <w:tr w:rsidR="008E120E" w14:paraId="2D408B9B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EAF62" w14:textId="77777777" w:rsidR="008E120E" w:rsidRPr="002569FD" w:rsidRDefault="008E120E" w:rsidP="001A006C">
            <w:pPr>
              <w:pStyle w:val="TableParagraph"/>
              <w:ind w:left="128" w:right="106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10.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B030A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Kapott tartásdíj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igazolása</w:t>
            </w: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2407890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E15AA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683540453"/>
            <w:placeholder>
              <w:docPart w:val="2C249803310C41EFADF7685A7390C8E8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A71DD38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1229B507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8801E" w14:textId="77777777" w:rsidR="008E120E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7CB54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Fizetett tartásdíj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vagy bírósági kötelezés alapján fizetett összeg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460137C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37D6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368417823"/>
            <w:placeholder>
              <w:docPart w:val="67404ED27B0C4328817FA2666C5F773B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5E30B00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1D0C1B6A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27F98" w14:textId="77777777" w:rsidR="008E120E" w:rsidRPr="002569FD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D0F3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Munkanélküli ellátás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folyósításának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71DAEE1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AB4D9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2005779136"/>
            <w:placeholder>
              <w:docPart w:val="375C83A4438C43A1953111311E98147A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388AAC5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24FF0F40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46ECC" w14:textId="77777777" w:rsidR="008E120E" w:rsidRPr="002569FD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7848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Egyéb, a fentiekben fel nem sorolt bevétel igazolása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4262127C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BFEF4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962837850"/>
            <w:placeholder>
              <w:docPart w:val="F5763FA77A924A808444891D2586401C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520C3AA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:rsidRPr="00B53868" w14:paraId="4F61F9E9" w14:textId="77777777" w:rsidTr="008E120E">
        <w:trPr>
          <w:trHeight w:hRule="exact" w:val="340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7F8D075" w14:textId="77777777" w:rsidR="008E120E" w:rsidRPr="00B53868" w:rsidRDefault="008E120E" w:rsidP="001A006C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Pedagóguskedvezményre való jogosultság igazolása</w:t>
            </w:r>
          </w:p>
        </w:tc>
      </w:tr>
      <w:tr w:rsidR="008E120E" w14:paraId="223E1B25" w14:textId="77777777" w:rsidTr="008E120E">
        <w:trPr>
          <w:trHeight w:hRule="exact" w:val="34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D3E93" w14:textId="77777777" w:rsidR="008E120E" w:rsidRDefault="008E120E" w:rsidP="001A006C">
            <w:pPr>
              <w:pStyle w:val="TableParagraph"/>
              <w:ind w:left="123" w:right="117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92EE" w14:textId="77777777" w:rsidR="008E120E" w:rsidRPr="00077E8F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Munkáltatói igazolás a jogosultság fennállásáról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40F5BF3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7488E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837805664"/>
            <w:placeholder>
              <w:docPart w:val="3E9C806E991444F1AF7A39D51A601A64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5B740CF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:rsidRPr="00B53868" w14:paraId="09ADCB6A" w14:textId="77777777" w:rsidTr="008E120E">
        <w:trPr>
          <w:trHeight w:hRule="exact" w:val="340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43A41B08" w14:textId="77777777" w:rsidR="008E120E" w:rsidRPr="00B53868" w:rsidRDefault="008E120E" w:rsidP="001A006C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B53868">
              <w:rPr>
                <w:rFonts w:ascii="Times New Roman" w:eastAsia="Times New Roman" w:hAnsi="Times New Roman" w:cs="Times New Roman"/>
                <w:b/>
              </w:rPr>
              <w:t>Speciális életkörülményeket alátámasztó dokumentumok</w:t>
            </w:r>
          </w:p>
        </w:tc>
      </w:tr>
      <w:tr w:rsidR="008E120E" w14:paraId="72345C6D" w14:textId="77777777" w:rsidTr="008E120E">
        <w:trPr>
          <w:trHeight w:val="81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15C40" w14:textId="77777777" w:rsidR="008E120E" w:rsidRPr="002569FD" w:rsidRDefault="008E120E" w:rsidP="001A006C">
            <w:pPr>
              <w:pStyle w:val="TableParagraph"/>
              <w:ind w:left="128" w:right="114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ECAD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Fogyatékossággal élő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77E8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személy esetén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 Pedagógiai </w:t>
            </w:r>
            <w:proofErr w:type="gramStart"/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>Szakszolgálatok  által</w:t>
            </w:r>
            <w:proofErr w:type="gramEnd"/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kiadott, a benyújtás időpontjában érvényes szakértői bizottsági vélemény vagy általuk kiállított erről szóló, szűkített információkkal bíró, de legalább a BNO-kódot, az állapot fennállásának időtartamát, az önellátásra, a folyamatos felügyeletre és az integrálhatóságra vonatkozó információkat  tartalmazó hivatalos igazolás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DB07234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A0810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010022089"/>
            <w:placeholder>
              <w:docPart w:val="949C97CB910044CCBCEE79F5586E692A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2B4191E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0233C365" w14:textId="77777777" w:rsidTr="008E120E">
        <w:trPr>
          <w:trHeight w:val="58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ABB34" w14:textId="77777777" w:rsidR="008E120E" w:rsidRPr="002569FD" w:rsidRDefault="008E120E" w:rsidP="001A006C">
            <w:pPr>
              <w:pStyle w:val="TableParagraph"/>
              <w:ind w:left="128" w:right="114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CB29A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Megváltozott munkaképesség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ű személy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esetén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>a határozat másolata az állapot fennállásáról, illetve a rokkantsági vagy rehabilitációs ellátás megállapításáról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BDC8952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D04A7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416253186"/>
            <w:placeholder>
              <w:docPart w:val="DE4BDF6F96464B0A992464E1D15C5981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AF849CA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0C25D065" w14:textId="77777777" w:rsidTr="008E120E">
        <w:trPr>
          <w:trHeight w:val="605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BBA95" w14:textId="77777777" w:rsidR="008E120E" w:rsidRPr="002569FD" w:rsidRDefault="008E120E" w:rsidP="001A006C">
            <w:pPr>
              <w:pStyle w:val="TableParagraph"/>
              <w:ind w:left="128" w:right="106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1A526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artós beteg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séggel élő személy esetén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a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betegség típusa szerinti szakorvos igazolása, mely tartalmazza a </w:t>
            </w:r>
            <w:proofErr w:type="gramStart"/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>következő  felülvizsgálat</w:t>
            </w:r>
            <w:proofErr w:type="gramEnd"/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időpontját vagy a betegség véglegességét, a betegség BNO kódját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C796412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0C207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2102786664"/>
            <w:placeholder>
              <w:docPart w:val="49434835CE6D49838C33C5C773870A01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0208F49" w14:textId="77777777" w:rsidR="008E120E" w:rsidRDefault="00307690" w:rsidP="001A006C">
                <w:pPr>
                  <w:pStyle w:val="TableParagraph"/>
                  <w:ind w:right="14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54BFED76" w14:textId="77777777" w:rsidTr="008E120E">
        <w:trPr>
          <w:trHeight w:val="74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8633F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3656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Bérleményben élő személy esetén –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ha az eltartói közösség vagy az eltartói közösség valamely nappali tagozaton tanulói / hallgatói jogviszonnyal rendelkező tagja a pályázat benyújtásakor tartósan (6 hónapot meghaladóan) bérleményben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él, </w:t>
            </w:r>
            <w:r w:rsidRPr="00110C70">
              <w:rPr>
                <w:rFonts w:ascii="Times New Roman" w:eastAsia="Times New Roman" w:hAnsi="Times New Roman" w:cs="Times New Roman"/>
                <w:sz w:val="17"/>
                <w:szCs w:val="17"/>
              </w:rPr>
              <w:t>a bérleti szerződés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376561E7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99A88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1957940289"/>
            <w:placeholder>
              <w:docPart w:val="8BCF838FB60F4D75AA87FF4E0BA3B33C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95A356A" w14:textId="77777777" w:rsidR="008E120E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0E78F532" w14:textId="77777777" w:rsidTr="008E120E">
        <w:trPr>
          <w:trHeight w:val="26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5AC6B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19.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47BEF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Kollégiumi elhelyezés esetén – </w:t>
            </w:r>
            <w:r w:rsidRPr="00110C7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ha 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az eltartói közösség valamely nappali tagozaton tanulói / hallgatói jogviszonnyal rendelkező tagja a pályázat benyújtásakor tartósan (6 hónapot meghaladóan)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kollégiumban él, </w:t>
            </w:r>
            <w:r w:rsidRPr="00110C70">
              <w:rPr>
                <w:rFonts w:ascii="Times New Roman" w:eastAsia="Times New Roman" w:hAnsi="Times New Roman" w:cs="Times New Roman"/>
                <w:sz w:val="17"/>
                <w:szCs w:val="17"/>
              </w:rPr>
              <w:t>a kollégium által kiállított igazolás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az elhelyezés tényéről, annak kezdő és várható befejező időpontjáról, valamint a havonta fizetendő kollégiumi díjról.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D034B5A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E9922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-515305235"/>
            <w:placeholder>
              <w:docPart w:val="3E9088C10124440AA123AC33CF6CCB64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7F5743C" w14:textId="77777777" w:rsidR="008E120E" w:rsidRDefault="00307690" w:rsidP="001A006C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  <w:tr w:rsidR="008E120E" w14:paraId="28CE7DE2" w14:textId="77777777" w:rsidTr="008E120E">
        <w:trPr>
          <w:trHeight w:val="26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33902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>
              <w:rPr>
                <w:rFonts w:ascii="Times New Roman" w:hAnsi="Times New Roman" w:cs="Times New Roman"/>
                <w:w w:val="95"/>
                <w:sz w:val="17"/>
              </w:rPr>
              <w:t>20.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E441" w14:textId="77777777" w:rsidR="008E120E" w:rsidRPr="002569FD" w:rsidRDefault="008E120E" w:rsidP="001A006C">
            <w:pPr>
              <w:pStyle w:val="TableParagraph"/>
              <w:spacing w:line="254" w:lineRule="auto"/>
              <w:ind w:left="101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</w:t>
            </w:r>
            <w:r w:rsidRPr="002569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akáshitellel terhelt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ingatlanban élő személy esetén -</w:t>
            </w:r>
            <w:r w:rsidRPr="002569F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 hitelszerződés érdemi adatokat tartalmazó oldalainak másolata és a havi befizetést igazoló bankszámlakivonat vagy postai csekk másolata.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2D78C59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FFA09" w14:textId="77777777" w:rsidR="008E120E" w:rsidRPr="002569FD" w:rsidRDefault="008E120E" w:rsidP="001A006C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84"/>
                <w:sz w:val="17"/>
              </w:rPr>
            </w:pPr>
            <w:r w:rsidRPr="002569FD">
              <w:rPr>
                <w:rFonts w:ascii="Times New Roman" w:hAnsi="Times New Roman" w:cs="Times New Roman"/>
                <w:b/>
                <w:w w:val="84"/>
                <w:sz w:val="17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b/>
              <w:w w:val="84"/>
              <w:sz w:val="17"/>
            </w:rPr>
            <w:id w:val="1729186271"/>
            <w:placeholder>
              <w:docPart w:val="497BC5C7B1E742DEB090B6BBF141B34F"/>
            </w:placeholder>
            <w:showingPlcHdr/>
            <w:text/>
          </w:sdtPr>
          <w:sdtContent>
            <w:tc>
              <w:tcPr>
                <w:tcW w:w="126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59824F4" w14:textId="77777777" w:rsidR="008E120E" w:rsidRDefault="00307690" w:rsidP="001A006C">
                <w:pPr>
                  <w:pStyle w:val="TableParagraph"/>
                  <w:jc w:val="center"/>
                  <w:rPr>
                    <w:rFonts w:ascii="Segoe UI Symbol" w:hAnsi="Segoe UI Symbol" w:cs="Segoe UI Symbol"/>
                    <w:b/>
                    <w:w w:val="84"/>
                    <w:sz w:val="17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w w:val="84"/>
                    <w:sz w:val="17"/>
                  </w:rPr>
                  <w:t>…</w:t>
                </w:r>
              </w:p>
            </w:tc>
          </w:sdtContent>
        </w:sdt>
      </w:tr>
    </w:tbl>
    <w:p w14:paraId="14C00765" w14:textId="77777777" w:rsidR="008E120E" w:rsidRDefault="008E120E" w:rsidP="008E120E">
      <w:pPr>
        <w:rPr>
          <w:rFonts w:ascii="Times New Roman" w:hAnsi="Times New Roman" w:cs="Times New Roman"/>
          <w:w w:val="85"/>
          <w:sz w:val="17"/>
          <w:szCs w:val="17"/>
          <w:lang w:val="hu-HU"/>
        </w:rPr>
      </w:pPr>
      <w:r w:rsidRPr="00110C70">
        <w:rPr>
          <w:rFonts w:ascii="Times New Roman" w:hAnsi="Times New Roman" w:cs="Times New Roman"/>
          <w:w w:val="85"/>
          <w:sz w:val="17"/>
          <w:szCs w:val="17"/>
          <w:lang w:val="hu-HU"/>
        </w:rPr>
        <w:t>*Kötelező, ha a pályáza</w:t>
      </w:r>
      <w:r>
        <w:rPr>
          <w:rFonts w:ascii="Times New Roman" w:hAnsi="Times New Roman" w:cs="Times New Roman"/>
          <w:w w:val="85"/>
          <w:sz w:val="17"/>
          <w:szCs w:val="17"/>
          <w:lang w:val="hu-HU"/>
        </w:rPr>
        <w:t>t szempontjából releváns, illetve az adatlapon szerepel a sornak megfelelő információ</w:t>
      </w:r>
    </w:p>
    <w:p w14:paraId="25E85B53" w14:textId="77777777" w:rsidR="008E120E" w:rsidRPr="008E120E" w:rsidRDefault="008E120E" w:rsidP="008E120E">
      <w:pPr>
        <w:spacing w:before="240"/>
        <w:jc w:val="both"/>
        <w:rPr>
          <w:rFonts w:ascii="Times New Roman" w:hAnsi="Times New Roman" w:cs="Times New Roman"/>
          <w:w w:val="85"/>
          <w:lang w:val="hu-HU"/>
        </w:rPr>
      </w:pPr>
      <w:r w:rsidRPr="008E120E">
        <w:rPr>
          <w:rFonts w:ascii="Times New Roman" w:hAnsi="Times New Roman" w:cs="Times New Roman"/>
          <w:w w:val="85"/>
          <w:lang w:val="hu-HU"/>
        </w:rPr>
        <w:t xml:space="preserve">Az elektronikusan kitöltött Adatlapot </w:t>
      </w:r>
      <w:proofErr w:type="spellStart"/>
      <w:r w:rsidRPr="008E120E">
        <w:rPr>
          <w:rFonts w:ascii="Times New Roman" w:hAnsi="Times New Roman" w:cs="Times New Roman"/>
          <w:w w:val="85"/>
          <w:lang w:val="hu-HU"/>
        </w:rPr>
        <w:t>wordben</w:t>
      </w:r>
      <w:proofErr w:type="spellEnd"/>
      <w:r w:rsidRPr="008E120E">
        <w:rPr>
          <w:rFonts w:ascii="Times New Roman" w:hAnsi="Times New Roman" w:cs="Times New Roman"/>
          <w:w w:val="85"/>
          <w:lang w:val="hu-HU"/>
        </w:rPr>
        <w:t xml:space="preserve"> vagy </w:t>
      </w:r>
      <w:proofErr w:type="spellStart"/>
      <w:r w:rsidRPr="008E120E">
        <w:rPr>
          <w:rFonts w:ascii="Times New Roman" w:hAnsi="Times New Roman" w:cs="Times New Roman"/>
          <w:w w:val="85"/>
          <w:lang w:val="hu-HU"/>
        </w:rPr>
        <w:t>pdf-ben</w:t>
      </w:r>
      <w:proofErr w:type="spellEnd"/>
      <w:r w:rsidRPr="008E120E">
        <w:rPr>
          <w:rFonts w:ascii="Times New Roman" w:hAnsi="Times New Roman" w:cs="Times New Roman"/>
          <w:w w:val="85"/>
          <w:lang w:val="hu-HU"/>
        </w:rPr>
        <w:t>, az azon feltüntetett adatokat alátámasztó hivatalos igazolásokat szkennelt, az Adatvédelmi záradékot aláírt, szkennelt formában</w:t>
      </w:r>
      <w:r>
        <w:rPr>
          <w:rFonts w:ascii="Times New Roman" w:hAnsi="Times New Roman" w:cs="Times New Roman"/>
          <w:w w:val="85"/>
          <w:lang w:val="hu-HU"/>
        </w:rPr>
        <w:t xml:space="preserve">, illetve a jelen Ellenőrző listát </w:t>
      </w:r>
      <w:proofErr w:type="spellStart"/>
      <w:r>
        <w:rPr>
          <w:rFonts w:ascii="Times New Roman" w:hAnsi="Times New Roman" w:cs="Times New Roman"/>
          <w:w w:val="85"/>
          <w:lang w:val="hu-HU"/>
        </w:rPr>
        <w:t>wordben</w:t>
      </w:r>
      <w:proofErr w:type="spellEnd"/>
      <w:r w:rsidRPr="008E120E">
        <w:rPr>
          <w:rFonts w:ascii="Times New Roman" w:hAnsi="Times New Roman" w:cs="Times New Roman"/>
          <w:w w:val="85"/>
          <w:lang w:val="hu-HU"/>
        </w:rPr>
        <w:t xml:space="preserve"> kérjük a megjelölt határidőig e-mail mellékletként megküldeni a </w:t>
      </w:r>
      <w:proofErr w:type="spellStart"/>
      <w:r w:rsidRPr="008E120E">
        <w:rPr>
          <w:rFonts w:ascii="Times New Roman" w:hAnsi="Times New Roman" w:cs="Times New Roman"/>
          <w:w w:val="85"/>
          <w:lang w:val="hu-HU"/>
        </w:rPr>
        <w:t>szocbiz</w:t>
      </w:r>
      <w:proofErr w:type="spellEnd"/>
      <w:r w:rsidRPr="008E120E">
        <w:rPr>
          <w:rFonts w:ascii="Times New Roman" w:hAnsi="Times New Roman" w:cs="Times New Roman"/>
          <w:w w:val="85"/>
          <w:lang w:val="hu-HU"/>
        </w:rPr>
        <w:t xml:space="preserve">&lt;kukac&gt;poli.hu e-mail címre. </w:t>
      </w:r>
    </w:p>
    <w:p w14:paraId="5E044A61" w14:textId="77777777" w:rsidR="008E120E" w:rsidRPr="008E120E" w:rsidRDefault="008E120E" w:rsidP="008E120E">
      <w:pPr>
        <w:spacing w:before="240"/>
        <w:jc w:val="both"/>
        <w:rPr>
          <w:rFonts w:ascii="Times New Roman" w:hAnsi="Times New Roman" w:cs="Times New Roman"/>
          <w:w w:val="85"/>
          <w:lang w:val="hu-HU"/>
        </w:rPr>
      </w:pPr>
      <w:r w:rsidRPr="008E120E">
        <w:rPr>
          <w:rFonts w:ascii="Times New Roman" w:hAnsi="Times New Roman" w:cs="Times New Roman"/>
          <w:w w:val="85"/>
          <w:lang w:val="hu-HU"/>
        </w:rPr>
        <w:t>Az aláírt Adatvédelmi nyilatkozat eredeti példányát kérjük a pályázat benyújtásával egyidejűleg az iskola recepcióján leadni.</w:t>
      </w:r>
    </w:p>
    <w:p w14:paraId="65A65329" w14:textId="77777777" w:rsidR="008E120E" w:rsidRPr="008E120E" w:rsidRDefault="008E120E" w:rsidP="008E120E">
      <w:pPr>
        <w:spacing w:before="240"/>
        <w:jc w:val="center"/>
        <w:rPr>
          <w:rFonts w:ascii="Times New Roman" w:hAnsi="Times New Roman" w:cs="Times New Roman"/>
          <w:b/>
          <w:w w:val="85"/>
          <w:lang w:val="hu-HU"/>
        </w:rPr>
      </w:pPr>
      <w:r w:rsidRPr="008E120E">
        <w:rPr>
          <w:rFonts w:ascii="Times New Roman" w:eastAsia="Times New Roman" w:hAnsi="Times New Roman" w:cs="Times New Roman"/>
          <w:b/>
          <w:lang w:val="hu-HU"/>
        </w:rPr>
        <w:t>Kérjük, hogy jelen ellenőrző lista segítségével a benyújtás előtt legyen szíves ellenőrizni, hogy minden kötelező és opcionálisan szükséges dokumentumot csatolt-e a kérelméhez.</w:t>
      </w:r>
    </w:p>
    <w:p w14:paraId="38D149A0" w14:textId="77777777" w:rsidR="00C059CE" w:rsidRDefault="00C059CE" w:rsidP="008E120E"/>
    <w:sectPr w:rsidR="00C059CE" w:rsidSect="008E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0Th0V/hVnf57zVAVfjsewLCh0QUxWQ9BSBGZNm1GQ67njdrfThTkubM8Rw2in8n1nM6NFU+nIQb6F1NXsQgrRg==" w:salt="vrzku8PnHDNuQxDTRWIK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04"/>
    <w:rsid w:val="00307690"/>
    <w:rsid w:val="008A1904"/>
    <w:rsid w:val="008E120E"/>
    <w:rsid w:val="00AE4D95"/>
    <w:rsid w:val="00C059CE"/>
    <w:rsid w:val="00F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E965"/>
  <w15:chartTrackingRefBased/>
  <w15:docId w15:val="{9185CD42-23F9-4F5D-B4C6-1EEA180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8E120E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8E120E"/>
    <w:rPr>
      <w:rFonts w:ascii="Arial" w:eastAsia="Arial" w:hAnsi="Arial" w:cs="Arial"/>
      <w:lang w:val="hu-HU"/>
    </w:rPr>
  </w:style>
  <w:style w:type="table" w:customStyle="1" w:styleId="TableNormal">
    <w:name w:val="Table Normal"/>
    <w:uiPriority w:val="2"/>
    <w:semiHidden/>
    <w:qFormat/>
    <w:rsid w:val="008E12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8E1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\Documents\Egy&#233;ni%20Office-sablonok\4_Checklist_24020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A4F227C1C4F13B84DFBC7AAAD6B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BECCC7-AA7B-4223-885F-F9433302FD87}"/>
      </w:docPartPr>
      <w:docPartBody>
        <w:p w:rsidR="00000000" w:rsidRDefault="00D6178B">
          <w:pPr>
            <w:pStyle w:val="357A4F227C1C4F13B84DFBC7AAAD6B72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C7EAE3E43B81469ABCCD020FB4951B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D8707-A0D6-4522-AA64-97D4A8F75777}"/>
      </w:docPartPr>
      <w:docPartBody>
        <w:p w:rsidR="00000000" w:rsidRDefault="00D6178B">
          <w:pPr>
            <w:pStyle w:val="C7EAE3E43B81469ABCCD020FB4951B96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73E80D8C8BE34BC9A99A644F6A4074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E949C-16D6-4F8C-9857-061DDDB0F0BF}"/>
      </w:docPartPr>
      <w:docPartBody>
        <w:p w:rsidR="00000000" w:rsidRDefault="00D6178B">
          <w:pPr>
            <w:pStyle w:val="73E80D8C8BE34BC9A99A644F6A4074E0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26104DD05CBD435A971D784249F8F3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731F2-EFAF-4683-BB7D-288B2C3989B8}"/>
      </w:docPartPr>
      <w:docPartBody>
        <w:p w:rsidR="00000000" w:rsidRDefault="00D6178B">
          <w:pPr>
            <w:pStyle w:val="26104DD05CBD435A971D784249F8F3C2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2A9B564E19B241C8BD29E744FF1D87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F6932A-9BF5-4218-9374-A5F0127EC4D4}"/>
      </w:docPartPr>
      <w:docPartBody>
        <w:p w:rsidR="00000000" w:rsidRDefault="00D6178B">
          <w:pPr>
            <w:pStyle w:val="2A9B564E19B241C8BD29E744FF1D87FD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681DACC7AECE4B50AEB2650CBD758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0A8288-8873-4BC4-B3ED-ADBB380FC17C}"/>
      </w:docPartPr>
      <w:docPartBody>
        <w:p w:rsidR="00000000" w:rsidRDefault="00D6178B">
          <w:pPr>
            <w:pStyle w:val="681DACC7AECE4B50AEB2650CBD758E00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641116C43C9E4FC4B607BC4CA01152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F1DE7-0539-4A12-8D95-570177238E50}"/>
      </w:docPartPr>
      <w:docPartBody>
        <w:p w:rsidR="00000000" w:rsidRDefault="00D6178B">
          <w:pPr>
            <w:pStyle w:val="641116C43C9E4FC4B607BC4CA01152C0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6741C53EC003405EB2DA0BCF462482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0CEE53-0BE2-44EB-AE04-1152AD03D7D8}"/>
      </w:docPartPr>
      <w:docPartBody>
        <w:p w:rsidR="00000000" w:rsidRDefault="00D6178B">
          <w:pPr>
            <w:pStyle w:val="6741C53EC003405EB2DA0BCF462482F2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1E5055E292CA49D2AB6A3B79224F0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E3852-C4D3-4DD5-B2CC-02F4E3BB197B}"/>
      </w:docPartPr>
      <w:docPartBody>
        <w:p w:rsidR="00000000" w:rsidRDefault="00D6178B">
          <w:pPr>
            <w:pStyle w:val="1E5055E292CA49D2AB6A3B79224F0680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..</w:t>
          </w:r>
          <w:r>
            <w:rPr>
              <w:rFonts w:ascii="Times New Roman" w:hAnsi="Times New Roman" w:cs="Times New Roman"/>
              <w:b/>
              <w:w w:val="84"/>
              <w:sz w:val="17"/>
            </w:rPr>
            <w:t>.</w:t>
          </w:r>
        </w:p>
      </w:docPartBody>
    </w:docPart>
    <w:docPart>
      <w:docPartPr>
        <w:name w:val="2C249803310C41EFADF7685A7390C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6685C4-4614-4711-88C5-2B4789A99FA3}"/>
      </w:docPartPr>
      <w:docPartBody>
        <w:p w:rsidR="00000000" w:rsidRDefault="00D6178B">
          <w:pPr>
            <w:pStyle w:val="2C249803310C41EFADF7685A7390C8E8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67404ED27B0C4328817FA2666C5F77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790EBD-32A9-4398-8AA4-3CA3A90980ED}"/>
      </w:docPartPr>
      <w:docPartBody>
        <w:p w:rsidR="00000000" w:rsidRDefault="00D6178B">
          <w:pPr>
            <w:pStyle w:val="67404ED27B0C4328817FA2666C5F773B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375C83A4438C43A1953111311E9814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FB6CA7-724E-4522-860E-0F57CAC60114}"/>
      </w:docPartPr>
      <w:docPartBody>
        <w:p w:rsidR="00000000" w:rsidRDefault="00D6178B">
          <w:pPr>
            <w:pStyle w:val="375C83A4438C43A1953111311E98147A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F5763FA77A924A808444891D258640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0ABBF-C77D-4634-9B17-14EBEF92FB3A}"/>
      </w:docPartPr>
      <w:docPartBody>
        <w:p w:rsidR="00000000" w:rsidRDefault="00D6178B">
          <w:pPr>
            <w:pStyle w:val="F5763FA77A924A808444891D2586401C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3E9C806E991444F1AF7A39D51A601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7E45A-1921-4A06-A5B9-34EAE070A1BE}"/>
      </w:docPartPr>
      <w:docPartBody>
        <w:p w:rsidR="00000000" w:rsidRDefault="00D6178B">
          <w:pPr>
            <w:pStyle w:val="3E9C806E991444F1AF7A39D51A601A64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949C97CB910044CCBCEE79F5586E69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8E5B04-9BA6-4F6D-9927-487330CCA234}"/>
      </w:docPartPr>
      <w:docPartBody>
        <w:p w:rsidR="00000000" w:rsidRDefault="00D6178B">
          <w:pPr>
            <w:pStyle w:val="949C97CB910044CCBCEE79F5586E692A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DE4BDF6F96464B0A992464E1D15C5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B5035A-33CD-44E8-A6C3-D6913597DB85}"/>
      </w:docPartPr>
      <w:docPartBody>
        <w:p w:rsidR="00000000" w:rsidRDefault="00D6178B">
          <w:pPr>
            <w:pStyle w:val="DE4BDF6F96464B0A992464E1D15C5981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49434835CE6D49838C33C5C773870A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B803B-2C68-4977-A8DD-0C06DD55F116}"/>
      </w:docPartPr>
      <w:docPartBody>
        <w:p w:rsidR="00000000" w:rsidRDefault="00D6178B">
          <w:pPr>
            <w:pStyle w:val="49434835CE6D49838C33C5C773870A01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8BCF838FB60F4D75AA87FF4E0BA3B3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581D26-52F6-4865-8C23-E683426AA560}"/>
      </w:docPartPr>
      <w:docPartBody>
        <w:p w:rsidR="00000000" w:rsidRDefault="00D6178B">
          <w:pPr>
            <w:pStyle w:val="8BCF838FB60F4D75AA87FF4E0BA3B33C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3E9088C10124440AA123AC33CF6CC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CF30E6-4CF5-4B7E-A289-8624F8907336}"/>
      </w:docPartPr>
      <w:docPartBody>
        <w:p w:rsidR="00000000" w:rsidRDefault="00D6178B">
          <w:pPr>
            <w:pStyle w:val="3E9088C10124440AA123AC33CF6CCB64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  <w:docPart>
      <w:docPartPr>
        <w:name w:val="497BC5C7B1E742DEB090B6BBF141B3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3A52A3-7B24-41FE-98E0-73CA97042658}"/>
      </w:docPartPr>
      <w:docPartBody>
        <w:p w:rsidR="00000000" w:rsidRDefault="00D6178B">
          <w:pPr>
            <w:pStyle w:val="497BC5C7B1E742DEB090B6BBF141B34F"/>
          </w:pPr>
          <w:r>
            <w:rPr>
              <w:rFonts w:ascii="Times New Roman" w:hAnsi="Times New Roman" w:cs="Times New Roman"/>
              <w:b/>
              <w:w w:val="84"/>
              <w:sz w:val="17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57A4F227C1C4F13B84DFBC7AAAD6B72">
    <w:name w:val="357A4F227C1C4F13B84DFBC7AAAD6B72"/>
  </w:style>
  <w:style w:type="paragraph" w:customStyle="1" w:styleId="C7EAE3E43B81469ABCCD020FB4951B96">
    <w:name w:val="C7EAE3E43B81469ABCCD020FB4951B96"/>
  </w:style>
  <w:style w:type="paragraph" w:customStyle="1" w:styleId="73E80D8C8BE34BC9A99A644F6A4074E0">
    <w:name w:val="73E80D8C8BE34BC9A99A644F6A4074E0"/>
  </w:style>
  <w:style w:type="paragraph" w:customStyle="1" w:styleId="26104DD05CBD435A971D784249F8F3C2">
    <w:name w:val="26104DD05CBD435A971D784249F8F3C2"/>
  </w:style>
  <w:style w:type="paragraph" w:customStyle="1" w:styleId="2A9B564E19B241C8BD29E744FF1D87FD">
    <w:name w:val="2A9B564E19B241C8BD29E744FF1D87FD"/>
  </w:style>
  <w:style w:type="paragraph" w:customStyle="1" w:styleId="681DACC7AECE4B50AEB2650CBD758E00">
    <w:name w:val="681DACC7AECE4B50AEB2650CBD758E00"/>
  </w:style>
  <w:style w:type="paragraph" w:customStyle="1" w:styleId="641116C43C9E4FC4B607BC4CA01152C0">
    <w:name w:val="641116C43C9E4FC4B607BC4CA01152C0"/>
  </w:style>
  <w:style w:type="paragraph" w:customStyle="1" w:styleId="6741C53EC003405EB2DA0BCF462482F2">
    <w:name w:val="6741C53EC003405EB2DA0BCF462482F2"/>
  </w:style>
  <w:style w:type="paragraph" w:customStyle="1" w:styleId="1E5055E292CA49D2AB6A3B79224F0680">
    <w:name w:val="1E5055E292CA49D2AB6A3B79224F0680"/>
  </w:style>
  <w:style w:type="paragraph" w:customStyle="1" w:styleId="2C249803310C41EFADF7685A7390C8E8">
    <w:name w:val="2C249803310C41EFADF7685A7390C8E8"/>
  </w:style>
  <w:style w:type="paragraph" w:customStyle="1" w:styleId="67404ED27B0C4328817FA2666C5F773B">
    <w:name w:val="67404ED27B0C4328817FA2666C5F773B"/>
  </w:style>
  <w:style w:type="paragraph" w:customStyle="1" w:styleId="375C83A4438C43A1953111311E98147A">
    <w:name w:val="375C83A4438C43A1953111311E98147A"/>
  </w:style>
  <w:style w:type="paragraph" w:customStyle="1" w:styleId="F5763FA77A924A808444891D2586401C">
    <w:name w:val="F5763FA77A924A808444891D2586401C"/>
  </w:style>
  <w:style w:type="paragraph" w:customStyle="1" w:styleId="3E9C806E991444F1AF7A39D51A601A64">
    <w:name w:val="3E9C806E991444F1AF7A39D51A601A64"/>
  </w:style>
  <w:style w:type="paragraph" w:customStyle="1" w:styleId="949C97CB910044CCBCEE79F5586E692A">
    <w:name w:val="949C97CB910044CCBCEE79F5586E692A"/>
  </w:style>
  <w:style w:type="paragraph" w:customStyle="1" w:styleId="DE4BDF6F96464B0A992464E1D15C5981">
    <w:name w:val="DE4BDF6F96464B0A992464E1D15C5981"/>
  </w:style>
  <w:style w:type="paragraph" w:customStyle="1" w:styleId="49434835CE6D49838C33C5C773870A01">
    <w:name w:val="49434835CE6D49838C33C5C773870A01"/>
  </w:style>
  <w:style w:type="paragraph" w:customStyle="1" w:styleId="8BCF838FB60F4D75AA87FF4E0BA3B33C">
    <w:name w:val="8BCF838FB60F4D75AA87FF4E0BA3B33C"/>
  </w:style>
  <w:style w:type="paragraph" w:customStyle="1" w:styleId="3E9088C10124440AA123AC33CF6CCB64">
    <w:name w:val="3E9088C10124440AA123AC33CF6CCB64"/>
  </w:style>
  <w:style w:type="paragraph" w:customStyle="1" w:styleId="497BC5C7B1E742DEB090B6BBF141B34F">
    <w:name w:val="497BC5C7B1E742DEB090B6BBF141B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F4498A0C39947B042DE672E78CFE5" ma:contentTypeVersion="8" ma:contentTypeDescription="Új dokumentum létrehozása." ma:contentTypeScope="" ma:versionID="1427040ace106bebc478fc6946c0adbd">
  <xsd:schema xmlns:xsd="http://www.w3.org/2001/XMLSchema" xmlns:xs="http://www.w3.org/2001/XMLSchema" xmlns:p="http://schemas.microsoft.com/office/2006/metadata/properties" xmlns:ns3="4142860e-a2e6-4649-8466-39346ad75b69" xmlns:ns4="54ae97e0-cb1b-4dd9-a0aa-b17f3753b3b9" targetNamespace="http://schemas.microsoft.com/office/2006/metadata/properties" ma:root="true" ma:fieldsID="de6fe0e27659a9d1b6bce6e66d08faa7" ns3:_="" ns4:_="">
    <xsd:import namespace="4142860e-a2e6-4649-8466-39346ad75b69"/>
    <xsd:import namespace="54ae97e0-cb1b-4dd9-a0aa-b17f3753b3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2860e-a2e6-4649-8466-39346ad75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e97e0-cb1b-4dd9-a0aa-b17f3753b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ae97e0-cb1b-4dd9-a0aa-b17f3753b3b9" xsi:nil="true"/>
  </documentManagement>
</p:properties>
</file>

<file path=customXml/itemProps1.xml><?xml version="1.0" encoding="utf-8"?>
<ds:datastoreItem xmlns:ds="http://schemas.openxmlformats.org/officeDocument/2006/customXml" ds:itemID="{2AED0A72-3223-4FEC-ACED-E2A68D1A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2860e-a2e6-4649-8466-39346ad75b69"/>
    <ds:schemaRef ds:uri="54ae97e0-cb1b-4dd9-a0aa-b17f3753b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35380-292B-4796-8811-37CB8C907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0350-EC90-4F86-9717-8346D3DFD8C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54ae97e0-cb1b-4dd9-a0aa-b17f3753b3b9"/>
    <ds:schemaRef ds:uri="4142860e-a2e6-4649-8466-39346ad75b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4_Checklist_240209.dotm</Template>
  <TotalTime>1</TotalTime>
  <Pages>1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Alice Zita Nagy</cp:lastModifiedBy>
  <cp:revision>1</cp:revision>
  <dcterms:created xsi:type="dcterms:W3CDTF">2024-02-09T22:03:00Z</dcterms:created>
  <dcterms:modified xsi:type="dcterms:W3CDTF">2024-02-09T22:04:00Z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0x0101000C8F4498A0C39947B042DE672E78CFE5</vt:lpwstr>
  </property>
</Properties>
</file>